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E66382" w14:textId="7811A6F4" w:rsidR="006D6E8A" w:rsidRDefault="00B33694" w:rsidP="00117529">
      <w:pPr>
        <w:tabs>
          <w:tab w:val="right" w:pos="9923"/>
        </w:tabs>
        <w:rPr>
          <w:b/>
          <w:bCs/>
        </w:rPr>
      </w:pPr>
      <w:r>
        <w:rPr>
          <w:b/>
          <w:bCs/>
        </w:rPr>
        <w:br/>
      </w:r>
      <w:r w:rsidR="00117529">
        <w:rPr>
          <w:b/>
          <w:bCs/>
        </w:rPr>
        <w:t>202</w:t>
      </w:r>
      <w:r w:rsidR="00957A4C">
        <w:rPr>
          <w:b/>
          <w:bCs/>
        </w:rPr>
        <w:t>4</w:t>
      </w:r>
      <w:r w:rsidR="00117529">
        <w:rPr>
          <w:b/>
          <w:bCs/>
        </w:rPr>
        <w:t>-01-</w:t>
      </w:r>
      <w:r w:rsidR="00957A4C">
        <w:rPr>
          <w:b/>
          <w:bCs/>
        </w:rPr>
        <w:t>31</w:t>
      </w:r>
    </w:p>
    <w:p w14:paraId="33917F9E" w14:textId="6FD99062" w:rsidR="00117529" w:rsidRDefault="00117529" w:rsidP="00117529">
      <w:pPr>
        <w:tabs>
          <w:tab w:val="right" w:pos="9923"/>
        </w:tabs>
        <w:rPr>
          <w:b/>
          <w:bCs/>
        </w:rPr>
      </w:pPr>
    </w:p>
    <w:p w14:paraId="08850474" w14:textId="5ED3A436" w:rsidR="00117529" w:rsidRDefault="001F17B0" w:rsidP="00117529">
      <w:pPr>
        <w:tabs>
          <w:tab w:val="right" w:pos="9923"/>
        </w:tabs>
      </w:pPr>
      <w:r>
        <w:t>Dagordning</w:t>
      </w:r>
      <w:r w:rsidR="00117529">
        <w:tab/>
        <w:t>§ 1</w:t>
      </w:r>
    </w:p>
    <w:p w14:paraId="34365BF1" w14:textId="2471F529" w:rsidR="00117529" w:rsidRDefault="00117529" w:rsidP="00117529">
      <w:pPr>
        <w:tabs>
          <w:tab w:val="right" w:pos="9923"/>
        </w:tabs>
      </w:pPr>
    </w:p>
    <w:p w14:paraId="42D6D9BF" w14:textId="6CDD5332" w:rsidR="00117529" w:rsidRDefault="00957A4C" w:rsidP="00117529">
      <w:pPr>
        <w:tabs>
          <w:tab w:val="right" w:pos="9923"/>
        </w:tabs>
      </w:pPr>
      <w:r>
        <w:t xml:space="preserve">Information </w:t>
      </w:r>
      <w:r w:rsidR="00BC7D08">
        <w:t>-</w:t>
      </w:r>
      <w:r>
        <w:t xml:space="preserve"> Internbudget för Socialnämndens verksamhet år 2024</w:t>
      </w:r>
      <w:r w:rsidR="00117529">
        <w:tab/>
        <w:t>§ 2</w:t>
      </w:r>
    </w:p>
    <w:p w14:paraId="2B3536E9" w14:textId="338848C9" w:rsidR="00117529" w:rsidRDefault="00117529" w:rsidP="00117529">
      <w:pPr>
        <w:tabs>
          <w:tab w:val="right" w:pos="9923"/>
        </w:tabs>
      </w:pPr>
    </w:p>
    <w:p w14:paraId="0E5D0D15" w14:textId="2407EDB2" w:rsidR="00117529" w:rsidRDefault="00957A4C" w:rsidP="00117529">
      <w:pPr>
        <w:tabs>
          <w:tab w:val="right" w:pos="9923"/>
        </w:tabs>
      </w:pPr>
      <w:r>
        <w:t>Ekonomisk uppföljning 2024</w:t>
      </w:r>
      <w:r w:rsidR="00117529">
        <w:tab/>
        <w:t>§ 3</w:t>
      </w:r>
    </w:p>
    <w:p w14:paraId="4168AD7D" w14:textId="67D4785D" w:rsidR="001F17B0" w:rsidRDefault="001F17B0" w:rsidP="00117529">
      <w:pPr>
        <w:tabs>
          <w:tab w:val="right" w:pos="9923"/>
        </w:tabs>
      </w:pPr>
    </w:p>
    <w:p w14:paraId="5D1A6D76" w14:textId="079BECFD" w:rsidR="001F17B0" w:rsidRPr="00117529" w:rsidRDefault="00957A4C" w:rsidP="00117529">
      <w:pPr>
        <w:tabs>
          <w:tab w:val="right" w:pos="9923"/>
        </w:tabs>
      </w:pPr>
      <w:r>
        <w:t>Uppföljning av internkontrollplan 2023</w:t>
      </w:r>
      <w:r w:rsidR="001F17B0">
        <w:tab/>
        <w:t>§ 4</w:t>
      </w:r>
      <w:r w:rsidR="001F17B0">
        <w:tab/>
      </w:r>
    </w:p>
    <w:p w14:paraId="17BA2A97" w14:textId="00993FB9" w:rsidR="006D6E8A" w:rsidRDefault="006D6E8A" w:rsidP="00044137">
      <w:pPr>
        <w:tabs>
          <w:tab w:val="right" w:pos="9923"/>
        </w:tabs>
      </w:pPr>
    </w:p>
    <w:p w14:paraId="122E4053" w14:textId="6987FB5F" w:rsidR="001F17B0" w:rsidRDefault="00957A4C" w:rsidP="00044137">
      <w:pPr>
        <w:tabs>
          <w:tab w:val="right" w:pos="9923"/>
        </w:tabs>
      </w:pPr>
      <w:r>
        <w:t>Fastställande av internkontrollplan 2024</w:t>
      </w:r>
      <w:r w:rsidR="001F17B0">
        <w:tab/>
        <w:t>§ 5</w:t>
      </w:r>
    </w:p>
    <w:p w14:paraId="100321AD" w14:textId="632FB24D" w:rsidR="001F17B0" w:rsidRDefault="001F17B0" w:rsidP="00044137">
      <w:pPr>
        <w:tabs>
          <w:tab w:val="right" w:pos="9923"/>
        </w:tabs>
      </w:pPr>
    </w:p>
    <w:p w14:paraId="37D8269D" w14:textId="658B31D6" w:rsidR="001F17B0" w:rsidRDefault="001F17B0" w:rsidP="00044137">
      <w:pPr>
        <w:tabs>
          <w:tab w:val="right" w:pos="9923"/>
        </w:tabs>
      </w:pPr>
      <w:r>
        <w:t xml:space="preserve">Fastställande av </w:t>
      </w:r>
      <w:proofErr w:type="spellStart"/>
      <w:r w:rsidR="00291F63">
        <w:t>maxtak</w:t>
      </w:r>
      <w:proofErr w:type="spellEnd"/>
      <w:r w:rsidR="00291F63">
        <w:t xml:space="preserve"> för hemtjänsttimmar</w:t>
      </w:r>
      <w:r>
        <w:tab/>
        <w:t>§ 6</w:t>
      </w:r>
    </w:p>
    <w:p w14:paraId="12561DA7" w14:textId="0CBC4326" w:rsidR="001F17B0" w:rsidRDefault="001F17B0" w:rsidP="00044137">
      <w:pPr>
        <w:tabs>
          <w:tab w:val="right" w:pos="9923"/>
        </w:tabs>
      </w:pPr>
    </w:p>
    <w:p w14:paraId="2D68B41D" w14:textId="4748702C" w:rsidR="001F17B0" w:rsidRDefault="00291F63" w:rsidP="00044137">
      <w:pPr>
        <w:tabs>
          <w:tab w:val="right" w:pos="9923"/>
        </w:tabs>
      </w:pPr>
      <w:r>
        <w:t xml:space="preserve">Återremiss av motion </w:t>
      </w:r>
      <w:r w:rsidR="00BC7D08">
        <w:t>-</w:t>
      </w:r>
      <w:r>
        <w:t xml:space="preserve"> arbetsskor till personalen inom vård och omsorg</w:t>
      </w:r>
      <w:r w:rsidR="00BD0752">
        <w:tab/>
        <w:t>§ 7</w:t>
      </w:r>
    </w:p>
    <w:p w14:paraId="76CBB949" w14:textId="00900EDF" w:rsidR="00BD0752" w:rsidRDefault="00BD0752" w:rsidP="00044137">
      <w:pPr>
        <w:tabs>
          <w:tab w:val="right" w:pos="9923"/>
        </w:tabs>
      </w:pPr>
    </w:p>
    <w:p w14:paraId="31974379" w14:textId="337EA578" w:rsidR="00BD0752" w:rsidRDefault="00291F63" w:rsidP="00044137">
      <w:pPr>
        <w:tabs>
          <w:tab w:val="right" w:pos="9923"/>
        </w:tabs>
      </w:pPr>
      <w:r>
        <w:t>Fastställande av Socialnämndens sammanträdesdagar 2024</w:t>
      </w:r>
      <w:r w:rsidR="00BD0752">
        <w:tab/>
        <w:t>§ 8</w:t>
      </w:r>
    </w:p>
    <w:p w14:paraId="17500E0F" w14:textId="75380C98" w:rsidR="0078162C" w:rsidRDefault="0078162C" w:rsidP="00044137">
      <w:pPr>
        <w:tabs>
          <w:tab w:val="right" w:pos="9923"/>
        </w:tabs>
      </w:pPr>
    </w:p>
    <w:p w14:paraId="2741C0F3" w14:textId="75A17B7F" w:rsidR="0078162C" w:rsidRDefault="00291F63" w:rsidP="00044137">
      <w:pPr>
        <w:tabs>
          <w:tab w:val="right" w:pos="9923"/>
        </w:tabs>
      </w:pPr>
      <w:r>
        <w:t>Revidering av ledningssystem IFO</w:t>
      </w:r>
      <w:r w:rsidR="0078162C">
        <w:tab/>
        <w:t>§ 9</w:t>
      </w:r>
    </w:p>
    <w:p w14:paraId="4FEAB295" w14:textId="79D1E84D" w:rsidR="0078162C" w:rsidRDefault="0078162C" w:rsidP="00044137">
      <w:pPr>
        <w:tabs>
          <w:tab w:val="right" w:pos="9923"/>
        </w:tabs>
      </w:pPr>
    </w:p>
    <w:p w14:paraId="04C9BA94" w14:textId="2E435C44" w:rsidR="0078162C" w:rsidRDefault="00291F63" w:rsidP="00044137">
      <w:pPr>
        <w:tabs>
          <w:tab w:val="right" w:pos="9923"/>
        </w:tabs>
      </w:pPr>
      <w:r>
        <w:t>Godkännande av kvalitetsberättelse individ- och familjeomsorg 2023</w:t>
      </w:r>
      <w:r w:rsidR="0078162C">
        <w:tab/>
        <w:t>§ 10</w:t>
      </w:r>
    </w:p>
    <w:p w14:paraId="6E520D66" w14:textId="5CD8F1D9" w:rsidR="00E644CA" w:rsidRDefault="00E644CA" w:rsidP="00044137">
      <w:pPr>
        <w:tabs>
          <w:tab w:val="right" w:pos="9923"/>
        </w:tabs>
      </w:pPr>
    </w:p>
    <w:p w14:paraId="11D96AEA" w14:textId="3AADD7CD" w:rsidR="00E644CA" w:rsidRDefault="00291F63" w:rsidP="00044137">
      <w:pPr>
        <w:tabs>
          <w:tab w:val="right" w:pos="9923"/>
        </w:tabs>
      </w:pPr>
      <w:r>
        <w:t xml:space="preserve">Övervägande om fortsatt umgängesbegränsning enligt 14 § LVU </w:t>
      </w:r>
      <w:r w:rsidRPr="00D16DD0">
        <w:rPr>
          <w:i/>
          <w:iCs/>
          <w:color w:val="FF0000"/>
        </w:rPr>
        <w:t>- Sekretess</w:t>
      </w:r>
      <w:r w:rsidR="00E644CA">
        <w:tab/>
        <w:t>§ 11</w:t>
      </w:r>
    </w:p>
    <w:p w14:paraId="32B27040" w14:textId="77777777" w:rsidR="00E644CA" w:rsidRDefault="00E644CA" w:rsidP="00044137">
      <w:pPr>
        <w:tabs>
          <w:tab w:val="right" w:pos="9923"/>
        </w:tabs>
      </w:pPr>
    </w:p>
    <w:p w14:paraId="0185CB89" w14:textId="1264C066" w:rsidR="00E644CA" w:rsidRDefault="00D16DD0" w:rsidP="00044137">
      <w:pPr>
        <w:tabs>
          <w:tab w:val="right" w:pos="9923"/>
        </w:tabs>
      </w:pPr>
      <w:r>
        <w:t xml:space="preserve">Övervägande om fortsatt umgängesbegränsning enligt 14 § LVU </w:t>
      </w:r>
      <w:r w:rsidRPr="00D16DD0">
        <w:rPr>
          <w:i/>
          <w:iCs/>
          <w:color w:val="FF0000"/>
        </w:rPr>
        <w:t>- Sekretess</w:t>
      </w:r>
      <w:r w:rsidR="00E644CA">
        <w:tab/>
        <w:t>§ 12</w:t>
      </w:r>
    </w:p>
    <w:p w14:paraId="6951BAA2" w14:textId="7F71C7BE" w:rsidR="00E644CA" w:rsidRDefault="00E644CA" w:rsidP="00044137">
      <w:pPr>
        <w:tabs>
          <w:tab w:val="right" w:pos="9923"/>
        </w:tabs>
      </w:pPr>
    </w:p>
    <w:p w14:paraId="4B08BDA2" w14:textId="363E480C" w:rsidR="00E644CA" w:rsidRDefault="00D16DD0" w:rsidP="00044137">
      <w:pPr>
        <w:tabs>
          <w:tab w:val="right" w:pos="9923"/>
        </w:tabs>
      </w:pPr>
      <w:r>
        <w:t xml:space="preserve">Övervägande om fortsatt vård enligt 2 § LVU </w:t>
      </w:r>
      <w:r w:rsidRPr="00D16DD0">
        <w:rPr>
          <w:i/>
          <w:iCs/>
          <w:color w:val="FF0000"/>
        </w:rPr>
        <w:t>- Sekretess</w:t>
      </w:r>
      <w:r w:rsidR="00E644CA">
        <w:tab/>
        <w:t>§ 13</w:t>
      </w:r>
    </w:p>
    <w:p w14:paraId="329135E5" w14:textId="07CD6045" w:rsidR="00E644CA" w:rsidRDefault="00E644CA" w:rsidP="00044137">
      <w:pPr>
        <w:tabs>
          <w:tab w:val="right" w:pos="9923"/>
        </w:tabs>
      </w:pPr>
    </w:p>
    <w:p w14:paraId="6CF2F4E1" w14:textId="473DB6EE" w:rsidR="00E644CA" w:rsidRDefault="00D16DD0" w:rsidP="00044137">
      <w:pPr>
        <w:tabs>
          <w:tab w:val="right" w:pos="9923"/>
        </w:tabs>
      </w:pPr>
      <w:r>
        <w:t xml:space="preserve">Övervägande om fortsatt vård enligt 2 § LVU </w:t>
      </w:r>
      <w:r w:rsidRPr="00D16DD0">
        <w:rPr>
          <w:i/>
          <w:iCs/>
          <w:color w:val="FF0000"/>
        </w:rPr>
        <w:t>- Sekretess</w:t>
      </w:r>
      <w:r w:rsidR="00E644CA">
        <w:tab/>
        <w:t>§ 14</w:t>
      </w:r>
    </w:p>
    <w:p w14:paraId="52DFE071" w14:textId="71B2345A" w:rsidR="00E644CA" w:rsidRDefault="00E644CA" w:rsidP="00044137">
      <w:pPr>
        <w:tabs>
          <w:tab w:val="right" w:pos="9923"/>
        </w:tabs>
      </w:pPr>
    </w:p>
    <w:p w14:paraId="4F6B1356" w14:textId="77777777" w:rsidR="00747A23" w:rsidRPr="00B261A9" w:rsidRDefault="00747A23" w:rsidP="00747A23">
      <w:pPr>
        <w:tabs>
          <w:tab w:val="right" w:pos="9923"/>
        </w:tabs>
        <w:rPr>
          <w:b/>
          <w:bCs/>
        </w:rPr>
      </w:pPr>
      <w:r w:rsidRPr="00B261A9">
        <w:rPr>
          <w:b/>
          <w:bCs/>
        </w:rPr>
        <w:t>2024-03-06</w:t>
      </w:r>
    </w:p>
    <w:p w14:paraId="365E0177" w14:textId="77777777" w:rsidR="00747A23" w:rsidRDefault="00747A23" w:rsidP="00044137">
      <w:pPr>
        <w:tabs>
          <w:tab w:val="right" w:pos="9923"/>
        </w:tabs>
      </w:pPr>
    </w:p>
    <w:p w14:paraId="1BF8B78D" w14:textId="333FEC6E" w:rsidR="009E0EF8" w:rsidRDefault="009E0EF8" w:rsidP="00044137">
      <w:pPr>
        <w:tabs>
          <w:tab w:val="right" w:pos="9923"/>
        </w:tabs>
      </w:pPr>
      <w:r>
        <w:t>Dagordning</w:t>
      </w:r>
      <w:r>
        <w:tab/>
        <w:t>§ 15</w:t>
      </w:r>
    </w:p>
    <w:p w14:paraId="080336B7" w14:textId="77777777" w:rsidR="009E0EF8" w:rsidRDefault="009E0EF8" w:rsidP="00044137">
      <w:pPr>
        <w:tabs>
          <w:tab w:val="right" w:pos="9923"/>
        </w:tabs>
      </w:pPr>
    </w:p>
    <w:p w14:paraId="60019A57" w14:textId="4BD0E99E" w:rsidR="009E0EF8" w:rsidRDefault="009E0EF8" w:rsidP="00044137">
      <w:pPr>
        <w:tabs>
          <w:tab w:val="right" w:pos="9923"/>
        </w:tabs>
      </w:pPr>
      <w:r>
        <w:t>Anmälan av jäv</w:t>
      </w:r>
      <w:r>
        <w:tab/>
        <w:t>§ 16</w:t>
      </w:r>
    </w:p>
    <w:p w14:paraId="7C010262" w14:textId="77777777" w:rsidR="009E0EF8" w:rsidRDefault="009E0EF8" w:rsidP="00044137">
      <w:pPr>
        <w:tabs>
          <w:tab w:val="right" w:pos="9923"/>
        </w:tabs>
      </w:pPr>
    </w:p>
    <w:p w14:paraId="27F7A6EA" w14:textId="597B02D5" w:rsidR="009E0EF8" w:rsidRDefault="009E0EF8" w:rsidP="00044137">
      <w:pPr>
        <w:tabs>
          <w:tab w:val="right" w:pos="9923"/>
        </w:tabs>
        <w:rPr>
          <w:i/>
          <w:iCs/>
          <w:color w:val="000000" w:themeColor="text1"/>
        </w:rPr>
      </w:pPr>
      <w:r>
        <w:t xml:space="preserve">Ej fastställda faderskap enligt 1 kap 3§ </w:t>
      </w:r>
      <w:r w:rsidR="002D193A">
        <w:t>FB (</w:t>
      </w:r>
      <w:r>
        <w:t xml:space="preserve">föräldrabalken) </w:t>
      </w:r>
      <w:r w:rsidR="00BC7D08" w:rsidRPr="00BC7D08">
        <w:rPr>
          <w:color w:val="FF0000"/>
        </w:rPr>
        <w:t>-</w:t>
      </w:r>
      <w:r w:rsidRPr="00D16DD0">
        <w:rPr>
          <w:i/>
          <w:iCs/>
          <w:color w:val="FF0000"/>
        </w:rPr>
        <w:t xml:space="preserve"> Sekretess</w:t>
      </w:r>
      <w:r>
        <w:rPr>
          <w:i/>
          <w:iCs/>
          <w:color w:val="FF0000"/>
        </w:rPr>
        <w:tab/>
      </w:r>
      <w:r w:rsidRPr="009E0EF8">
        <w:rPr>
          <w:color w:val="000000" w:themeColor="text1"/>
        </w:rPr>
        <w:t>§ 17</w:t>
      </w:r>
      <w:r>
        <w:rPr>
          <w:i/>
          <w:iCs/>
          <w:color w:val="000000" w:themeColor="text1"/>
        </w:rPr>
        <w:t xml:space="preserve"> </w:t>
      </w:r>
    </w:p>
    <w:p w14:paraId="5705B99C" w14:textId="77777777" w:rsidR="009E0EF8" w:rsidRDefault="009E0EF8" w:rsidP="00044137">
      <w:pPr>
        <w:tabs>
          <w:tab w:val="right" w:pos="9923"/>
        </w:tabs>
        <w:rPr>
          <w:i/>
          <w:iCs/>
          <w:color w:val="000000" w:themeColor="text1"/>
        </w:rPr>
      </w:pPr>
    </w:p>
    <w:p w14:paraId="6CBC3D77" w14:textId="2F3DDDAC" w:rsidR="009E0EF8" w:rsidRDefault="009E0EF8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enligt 13 § LVU </w:t>
      </w:r>
      <w:r w:rsidR="00BC7D08" w:rsidRPr="00BC7D08">
        <w:rPr>
          <w:color w:val="FF0000"/>
        </w:rPr>
        <w:t>-</w:t>
      </w:r>
      <w:r w:rsidRPr="00D16DD0">
        <w:rPr>
          <w:i/>
          <w:iCs/>
          <w:color w:val="FF0000"/>
        </w:rPr>
        <w:t xml:space="preserve"> Sekretess</w:t>
      </w:r>
      <w:r>
        <w:rPr>
          <w:color w:val="000000" w:themeColor="text1"/>
        </w:rPr>
        <w:tab/>
        <w:t>§ 18</w:t>
      </w:r>
    </w:p>
    <w:p w14:paraId="27FD21D8" w14:textId="77777777" w:rsidR="00A33AF7" w:rsidRDefault="00A33AF7" w:rsidP="00044137">
      <w:pPr>
        <w:tabs>
          <w:tab w:val="right" w:pos="9923"/>
        </w:tabs>
        <w:rPr>
          <w:color w:val="000000" w:themeColor="text1"/>
        </w:rPr>
      </w:pPr>
    </w:p>
    <w:p w14:paraId="46ACEF5F" w14:textId="59C83065" w:rsidR="00A33AF7" w:rsidRDefault="00A33AF7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enligt 13 § LVU </w:t>
      </w:r>
      <w:r w:rsidR="00BC7D08">
        <w:rPr>
          <w:i/>
          <w:iCs/>
          <w:color w:val="FF0000"/>
        </w:rPr>
        <w:t>-</w:t>
      </w:r>
      <w:r w:rsidRPr="00D16DD0">
        <w:rPr>
          <w:i/>
          <w:iCs/>
          <w:color w:val="FF0000"/>
        </w:rPr>
        <w:t xml:space="preserve"> Sekretess</w:t>
      </w:r>
      <w:r>
        <w:rPr>
          <w:color w:val="000000" w:themeColor="text1"/>
        </w:rPr>
        <w:tab/>
        <w:t>§ 19</w:t>
      </w:r>
    </w:p>
    <w:p w14:paraId="4A198D38" w14:textId="77777777" w:rsidR="00A33AF7" w:rsidRDefault="00A33AF7" w:rsidP="00A33AF7">
      <w:pPr>
        <w:tabs>
          <w:tab w:val="right" w:pos="9923"/>
        </w:tabs>
        <w:rPr>
          <w:color w:val="000000" w:themeColor="text1"/>
        </w:rPr>
      </w:pPr>
    </w:p>
    <w:p w14:paraId="5813CD24" w14:textId="63A31AD5" w:rsidR="00A33AF7" w:rsidRDefault="000649C5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Månadsuppföljning februari 2024</w:t>
      </w:r>
      <w:r>
        <w:rPr>
          <w:color w:val="000000" w:themeColor="text1"/>
        </w:rPr>
        <w:tab/>
        <w:t>§ 20</w:t>
      </w:r>
    </w:p>
    <w:p w14:paraId="2E9B25B1" w14:textId="77777777" w:rsidR="000649C5" w:rsidRDefault="000649C5" w:rsidP="00A33AF7">
      <w:pPr>
        <w:tabs>
          <w:tab w:val="right" w:pos="9923"/>
        </w:tabs>
        <w:rPr>
          <w:color w:val="000000" w:themeColor="text1"/>
        </w:rPr>
      </w:pPr>
    </w:p>
    <w:p w14:paraId="0DC41AA1" w14:textId="03E89D76" w:rsidR="000649C5" w:rsidRDefault="000649C5" w:rsidP="00A33AF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Svar till IVO gällande Nationell tillsyn av medicinsk vård och behandling vid</w:t>
      </w:r>
      <w:r w:rsidR="00BC7D08">
        <w:rPr>
          <w:color w:val="000000" w:themeColor="text1"/>
        </w:rPr>
        <w:t xml:space="preserve"> särskilda</w:t>
      </w:r>
      <w:r>
        <w:rPr>
          <w:color w:val="000000" w:themeColor="text1"/>
        </w:rPr>
        <w:tab/>
        <w:t>§ 21</w:t>
      </w:r>
    </w:p>
    <w:p w14:paraId="122C4056" w14:textId="12538E95" w:rsidR="00A33AF7" w:rsidRDefault="000649C5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boenden för äldre som drivs av kommunen</w:t>
      </w:r>
    </w:p>
    <w:p w14:paraId="73E9F760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0819A12D" w14:textId="27FD804C" w:rsidR="00BD08F9" w:rsidRDefault="00BD08F9" w:rsidP="00044137">
      <w:pPr>
        <w:tabs>
          <w:tab w:val="right" w:pos="9923"/>
        </w:tabs>
        <w:rPr>
          <w:color w:val="000000" w:themeColor="text1"/>
        </w:rPr>
      </w:pPr>
      <w:r w:rsidRPr="00BD08F9">
        <w:rPr>
          <w:b/>
          <w:bCs/>
          <w:color w:val="000000" w:themeColor="text1"/>
        </w:rPr>
        <w:t>2024-04-23</w:t>
      </w:r>
    </w:p>
    <w:p w14:paraId="145971F1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0EC6A994" w14:textId="2A7807B3" w:rsidR="00BD08F9" w:rsidRDefault="00BD08F9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>Dagordning</w:t>
      </w:r>
      <w:r>
        <w:rPr>
          <w:color w:val="000000" w:themeColor="text1"/>
        </w:rPr>
        <w:tab/>
        <w:t>§ 22</w:t>
      </w:r>
    </w:p>
    <w:p w14:paraId="063E02BA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2AEA157B" w14:textId="23A27A2C" w:rsidR="00BD08F9" w:rsidRDefault="00BD08F9" w:rsidP="00044137">
      <w:pPr>
        <w:tabs>
          <w:tab w:val="right" w:pos="9923"/>
        </w:tabs>
        <w:rPr>
          <w:color w:val="000000" w:themeColor="text1"/>
        </w:rPr>
      </w:pPr>
      <w:r>
        <w:rPr>
          <w:color w:val="000000" w:themeColor="text1"/>
        </w:rPr>
        <w:t xml:space="preserve">Övervägande enligt 13 § LVU </w:t>
      </w:r>
      <w:r w:rsidRPr="00D21CC5">
        <w:rPr>
          <w:color w:val="FF0000"/>
        </w:rPr>
        <w:t xml:space="preserve">- </w:t>
      </w:r>
      <w:r w:rsidRPr="00BD08F9">
        <w:rPr>
          <w:i/>
          <w:iCs/>
          <w:color w:val="FF0000"/>
        </w:rPr>
        <w:t>sekretess</w:t>
      </w:r>
      <w:r>
        <w:rPr>
          <w:color w:val="000000" w:themeColor="text1"/>
        </w:rPr>
        <w:tab/>
        <w:t>§ 23</w:t>
      </w:r>
    </w:p>
    <w:p w14:paraId="3E5D1D40" w14:textId="77777777" w:rsidR="00BD08F9" w:rsidRDefault="00BD08F9" w:rsidP="00044137">
      <w:pPr>
        <w:tabs>
          <w:tab w:val="right" w:pos="9923"/>
        </w:tabs>
        <w:rPr>
          <w:color w:val="000000" w:themeColor="text1"/>
        </w:rPr>
      </w:pPr>
    </w:p>
    <w:p w14:paraId="1ED59DCA" w14:textId="58490500" w:rsidR="00BD08F9" w:rsidRDefault="00BD08F9" w:rsidP="00044137">
      <w:pPr>
        <w:tabs>
          <w:tab w:val="right" w:pos="9923"/>
        </w:tabs>
      </w:pPr>
      <w:r>
        <w:rPr>
          <w:color w:val="000000" w:themeColor="text1"/>
        </w:rPr>
        <w:t xml:space="preserve">Övervägande enligt 13 § LVU </w:t>
      </w:r>
      <w:r w:rsidR="00D21CC5" w:rsidRPr="00D21CC5">
        <w:rPr>
          <w:color w:val="FF0000"/>
        </w:rPr>
        <w:t>-</w:t>
      </w:r>
      <w:r>
        <w:rPr>
          <w:color w:val="000000" w:themeColor="text1"/>
        </w:rPr>
        <w:t xml:space="preserve"> </w:t>
      </w:r>
      <w:r w:rsidRPr="00BD08F9">
        <w:rPr>
          <w:i/>
          <w:iCs/>
          <w:color w:val="FF0000"/>
        </w:rPr>
        <w:t>sekretess</w:t>
      </w:r>
      <w:r>
        <w:rPr>
          <w:i/>
          <w:iCs/>
          <w:color w:val="FF0000"/>
        </w:rPr>
        <w:tab/>
      </w:r>
      <w:r w:rsidRPr="00BD08F9">
        <w:t>§ 24</w:t>
      </w:r>
    </w:p>
    <w:p w14:paraId="6792A55F" w14:textId="77777777" w:rsidR="00D21CC5" w:rsidRDefault="00D21CC5" w:rsidP="00044137">
      <w:pPr>
        <w:tabs>
          <w:tab w:val="right" w:pos="9923"/>
        </w:tabs>
      </w:pPr>
    </w:p>
    <w:p w14:paraId="2BD0665C" w14:textId="0899EB1C" w:rsidR="00D21CC5" w:rsidRDefault="00D21CC5" w:rsidP="00044137">
      <w:pPr>
        <w:tabs>
          <w:tab w:val="right" w:pos="9923"/>
        </w:tabs>
      </w:pPr>
      <w:r>
        <w:t xml:space="preserve">Omplacering enligt 11 § LVU </w:t>
      </w:r>
      <w:r w:rsidR="008752D6">
        <w:rPr>
          <w:color w:val="FF0000"/>
        </w:rPr>
        <w:t>–</w:t>
      </w:r>
      <w:r w:rsidRPr="008752D6">
        <w:rPr>
          <w:color w:val="FF0000"/>
        </w:rPr>
        <w:t xml:space="preserve"> sekretess</w:t>
      </w:r>
      <w:r w:rsidR="008752D6">
        <w:rPr>
          <w:color w:val="FF0000"/>
        </w:rPr>
        <w:tab/>
      </w:r>
      <w:r w:rsidR="008752D6" w:rsidRPr="008752D6">
        <w:t>§ 25</w:t>
      </w:r>
    </w:p>
    <w:p w14:paraId="71E796A1" w14:textId="77777777" w:rsidR="008752D6" w:rsidRDefault="008752D6" w:rsidP="00044137">
      <w:pPr>
        <w:tabs>
          <w:tab w:val="right" w:pos="9923"/>
        </w:tabs>
      </w:pPr>
    </w:p>
    <w:p w14:paraId="4A647BBD" w14:textId="2FB11B64" w:rsidR="008752D6" w:rsidRPr="00BD08F9" w:rsidRDefault="008752D6" w:rsidP="00044137">
      <w:pPr>
        <w:tabs>
          <w:tab w:val="right" w:pos="9923"/>
        </w:tabs>
        <w:rPr>
          <w:color w:val="FF0000"/>
        </w:rPr>
      </w:pPr>
      <w:r>
        <w:t xml:space="preserve">Godkännande av familjehem enligt 6 kap 6 § andra stycket </w:t>
      </w:r>
      <w:proofErr w:type="spellStart"/>
      <w:r>
        <w:t>SoL</w:t>
      </w:r>
      <w:proofErr w:type="spellEnd"/>
      <w:r>
        <w:t xml:space="preserve"> </w:t>
      </w:r>
      <w:r w:rsidRPr="008752D6">
        <w:rPr>
          <w:color w:val="FF0000"/>
        </w:rPr>
        <w:t>- sekretess</w:t>
      </w:r>
      <w:r>
        <w:tab/>
        <w:t>§ 26</w:t>
      </w:r>
    </w:p>
    <w:p w14:paraId="47A672D6" w14:textId="77777777" w:rsidR="00BD08F9" w:rsidRPr="00BD08F9" w:rsidRDefault="00BD08F9" w:rsidP="00044137">
      <w:pPr>
        <w:tabs>
          <w:tab w:val="right" w:pos="9923"/>
        </w:tabs>
        <w:rPr>
          <w:color w:val="000000" w:themeColor="text1"/>
        </w:rPr>
      </w:pPr>
    </w:p>
    <w:sectPr w:rsidR="00BD08F9" w:rsidRPr="00BD08F9" w:rsidSect="00AB470B">
      <w:headerReference w:type="default" r:id="rId7"/>
      <w:footerReference w:type="default" r:id="rId8"/>
      <w:pgSz w:w="11907" w:h="16840" w:code="9"/>
      <w:pgMar w:top="2098" w:right="567" w:bottom="284" w:left="1134" w:header="794" w:footer="284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0AE0CB" w14:textId="77777777" w:rsidR="00870DB9" w:rsidRDefault="00870DB9">
      <w:r>
        <w:separator/>
      </w:r>
    </w:p>
  </w:endnote>
  <w:endnote w:type="continuationSeparator" w:id="0">
    <w:p w14:paraId="66DE35DD" w14:textId="77777777" w:rsidR="00870DB9" w:rsidRDefault="0087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41"/>
      <w:gridCol w:w="1532"/>
      <w:gridCol w:w="1479"/>
      <w:gridCol w:w="3059"/>
      <w:gridCol w:w="2182"/>
    </w:tblGrid>
    <w:tr w:rsidR="00551990" w14:paraId="444B4855" w14:textId="77777777">
      <w:trPr>
        <w:cantSplit/>
      </w:trPr>
      <w:tc>
        <w:tcPr>
          <w:tcW w:w="2041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39DFFA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 xml:space="preserve">Justeringsmännens </w:t>
          </w:r>
          <w:proofErr w:type="spellStart"/>
          <w:r>
            <w:rPr>
              <w:sz w:val="16"/>
            </w:rPr>
            <w:t>sign</w:t>
          </w:r>
          <w:proofErr w:type="spellEnd"/>
        </w:p>
        <w:p w14:paraId="0F64992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21537882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1A42CDD3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  <w:p w14:paraId="0FDECCC8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532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162BFD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147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658060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</w:p>
      </w:tc>
      <w:tc>
        <w:tcPr>
          <w:tcW w:w="3059" w:type="dxa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</w:tcPr>
        <w:p w14:paraId="74FADFC7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Beslutsexpediering</w:t>
          </w:r>
        </w:p>
      </w:tc>
      <w:tc>
        <w:tcPr>
          <w:tcW w:w="2182" w:type="dxa"/>
          <w:tcBorders>
            <w:top w:val="single" w:sz="6" w:space="0" w:color="auto"/>
            <w:left w:val="single" w:sz="6" w:space="0" w:color="auto"/>
          </w:tcBorders>
        </w:tcPr>
        <w:p w14:paraId="5767CDB4" w14:textId="77777777" w:rsidR="00551990" w:rsidRDefault="00551990">
          <w:pPr>
            <w:pStyle w:val="Sidfot"/>
            <w:tabs>
              <w:tab w:val="left" w:pos="5670"/>
              <w:tab w:val="left" w:pos="8222"/>
            </w:tabs>
            <w:rPr>
              <w:sz w:val="16"/>
            </w:rPr>
          </w:pPr>
          <w:r>
            <w:rPr>
              <w:sz w:val="16"/>
            </w:rPr>
            <w:t>Utdragsbestyrkande</w:t>
          </w:r>
        </w:p>
      </w:tc>
    </w:tr>
  </w:tbl>
  <w:p w14:paraId="1722CBD5" w14:textId="77777777" w:rsidR="00551990" w:rsidRDefault="00551990">
    <w:pPr>
      <w:pStyle w:val="Sidfot"/>
      <w:tabs>
        <w:tab w:val="left" w:pos="5670"/>
        <w:tab w:val="left" w:pos="822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7084A5" w14:textId="77777777" w:rsidR="00870DB9" w:rsidRDefault="00870DB9">
      <w:r>
        <w:separator/>
      </w:r>
    </w:p>
  </w:footnote>
  <w:footnote w:type="continuationSeparator" w:id="0">
    <w:p w14:paraId="30E86973" w14:textId="77777777" w:rsidR="00870DB9" w:rsidRDefault="00870D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743635" w14:textId="6ACE842D" w:rsidR="00551990" w:rsidRDefault="00B33694">
    <w:pPr>
      <w:pStyle w:val="Sidhuvud"/>
      <w:tabs>
        <w:tab w:val="clear" w:pos="4819"/>
        <w:tab w:val="clear" w:pos="9071"/>
        <w:tab w:val="left" w:pos="5387"/>
      </w:tabs>
      <w:rPr>
        <w:b/>
        <w:sz w:val="28"/>
      </w:rPr>
    </w:pPr>
    <w:r w:rsidRPr="00B33694">
      <w:rPr>
        <w:sz w:val="28"/>
      </w:rPr>
      <w:t>MALÅ</w:t>
    </w:r>
    <w:r w:rsidR="00551990" w:rsidRPr="00B33694">
      <w:rPr>
        <w:sz w:val="28"/>
      </w:rPr>
      <w:t xml:space="preserve"> KOMMUN</w:t>
    </w:r>
    <w:r w:rsidR="00551990">
      <w:rPr>
        <w:b/>
        <w:sz w:val="28"/>
      </w:rPr>
      <w:tab/>
    </w:r>
    <w:r w:rsidR="00551990">
      <w:rPr>
        <w:b/>
        <w:sz w:val="28"/>
      </w:rPr>
      <w:tab/>
      <w:t>SAMMANTRÄDESPROTOKOLL</w:t>
    </w:r>
    <w:r>
      <w:rPr>
        <w:b/>
        <w:sz w:val="28"/>
      </w:rPr>
      <w:br/>
    </w:r>
    <w:r w:rsidR="00117529">
      <w:t>Socialnämnden</w:t>
    </w:r>
    <w:r>
      <w:rPr>
        <w:b/>
        <w:sz w:val="28"/>
      </w:rPr>
      <w:tab/>
    </w:r>
    <w:r w:rsidR="001C1DAD">
      <w:rPr>
        <w:b/>
        <w:sz w:val="28"/>
      </w:rPr>
      <w:tab/>
    </w:r>
    <w:r w:rsidRPr="003659FE">
      <w:rPr>
        <w:szCs w:val="18"/>
      </w:rPr>
      <w:t>Samtliga ärenden</w:t>
    </w:r>
  </w:p>
  <w:p w14:paraId="115078FB" w14:textId="77777777" w:rsidR="00551990" w:rsidRDefault="00551990">
    <w:pPr>
      <w:pStyle w:val="Sidhuvud"/>
      <w:tabs>
        <w:tab w:val="clear" w:pos="4819"/>
        <w:tab w:val="clear" w:pos="9071"/>
      </w:tabs>
      <w:rPr>
        <w:sz w:val="16"/>
      </w:rPr>
    </w:pPr>
  </w:p>
  <w:p w14:paraId="573DF40C" w14:textId="77777777" w:rsidR="00551990" w:rsidRDefault="00B33694">
    <w:pPr>
      <w:pStyle w:val="Sidhuvud"/>
      <w:tabs>
        <w:tab w:val="clear" w:pos="4819"/>
        <w:tab w:val="clear" w:pos="9071"/>
        <w:tab w:val="left" w:pos="5671"/>
        <w:tab w:val="left" w:pos="8789"/>
      </w:tabs>
      <w:rPr>
        <w:sz w:val="16"/>
      </w:rPr>
    </w:pPr>
    <w:r>
      <w:rPr>
        <w:sz w:val="16"/>
      </w:rPr>
      <w:tab/>
      <w:t>Sammanträdesår</w:t>
    </w:r>
    <w:r w:rsidR="00551990">
      <w:rPr>
        <w:sz w:val="16"/>
      </w:rPr>
      <w:tab/>
      <w:t>Blad nr</w:t>
    </w:r>
  </w:p>
  <w:p w14:paraId="7EC85968" w14:textId="6145CE58" w:rsidR="00551990" w:rsidRDefault="009C60F6">
    <w:pPr>
      <w:pStyle w:val="Sidhuvud"/>
      <w:tabs>
        <w:tab w:val="clear" w:pos="4819"/>
        <w:tab w:val="clear" w:pos="9071"/>
        <w:tab w:val="left" w:pos="5671"/>
        <w:tab w:val="right" w:pos="9072"/>
      </w:tabs>
    </w:pPr>
    <w:r>
      <w:tab/>
      <w:t>202</w:t>
    </w:r>
    <w:r w:rsidR="000C163B">
      <w:t>4</w:t>
    </w:r>
    <w:r w:rsidR="00551990">
      <w:tab/>
    </w:r>
    <w:r w:rsidR="00551990">
      <w:fldChar w:fldCharType="begin"/>
    </w:r>
    <w:r w:rsidR="00551990">
      <w:instrText>PAGE</w:instrText>
    </w:r>
    <w:r w:rsidR="00551990">
      <w:fldChar w:fldCharType="separate"/>
    </w:r>
    <w:r w:rsidR="00DD14B1">
      <w:rPr>
        <w:noProof/>
      </w:rPr>
      <w:t>1</w:t>
    </w:r>
    <w:r w:rsidR="00551990">
      <w:fldChar w:fldCharType="end"/>
    </w:r>
  </w:p>
  <w:p w14:paraId="671ADDF2" w14:textId="77777777" w:rsidR="00551990" w:rsidRDefault="00551990">
    <w:pPr>
      <w:pStyle w:val="Sidhuvud"/>
      <w:pBdr>
        <w:top w:val="single" w:sz="6" w:space="1" w:color="auto"/>
      </w:pBdr>
      <w:tabs>
        <w:tab w:val="clear" w:pos="4819"/>
      </w:tabs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1F6F50"/>
    <w:multiLevelType w:val="hybridMultilevel"/>
    <w:tmpl w:val="D08AC822"/>
    <w:lvl w:ilvl="0" w:tplc="208E6C0E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275F"/>
    <w:multiLevelType w:val="hybridMultilevel"/>
    <w:tmpl w:val="2CF4117E"/>
    <w:lvl w:ilvl="0" w:tplc="9A88B974">
      <w:start w:val="202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6231424">
    <w:abstractNumId w:val="0"/>
  </w:num>
  <w:num w:numId="2" w16cid:durableId="7318057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intFractionalCharacterWidth/>
  <w:proofState w:spelling="clean" w:grammar="clean"/>
  <w:attachedTemplate r:id="rId1"/>
  <w:defaultTabStop w:val="709"/>
  <w:hyphenationZone w:val="57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B5D"/>
    <w:rsid w:val="00010CED"/>
    <w:rsid w:val="00022899"/>
    <w:rsid w:val="00034238"/>
    <w:rsid w:val="000349FF"/>
    <w:rsid w:val="00044137"/>
    <w:rsid w:val="00056EAD"/>
    <w:rsid w:val="000649C5"/>
    <w:rsid w:val="00081C61"/>
    <w:rsid w:val="000824DC"/>
    <w:rsid w:val="000832D0"/>
    <w:rsid w:val="000935CB"/>
    <w:rsid w:val="00097E18"/>
    <w:rsid w:val="00097F3E"/>
    <w:rsid w:val="000A3930"/>
    <w:rsid w:val="000A4C80"/>
    <w:rsid w:val="000C0C7A"/>
    <w:rsid w:val="000C163B"/>
    <w:rsid w:val="000C6C3B"/>
    <w:rsid w:val="000D659F"/>
    <w:rsid w:val="000E57C3"/>
    <w:rsid w:val="000E638D"/>
    <w:rsid w:val="000E7EF9"/>
    <w:rsid w:val="00117529"/>
    <w:rsid w:val="001216D0"/>
    <w:rsid w:val="001350B7"/>
    <w:rsid w:val="00155F5B"/>
    <w:rsid w:val="0016233D"/>
    <w:rsid w:val="00174E93"/>
    <w:rsid w:val="00193BAC"/>
    <w:rsid w:val="001B27C7"/>
    <w:rsid w:val="001C1DAD"/>
    <w:rsid w:val="001D3CA0"/>
    <w:rsid w:val="001F17B0"/>
    <w:rsid w:val="002026C0"/>
    <w:rsid w:val="00203FF7"/>
    <w:rsid w:val="00205DB3"/>
    <w:rsid w:val="00215807"/>
    <w:rsid w:val="002333E4"/>
    <w:rsid w:val="00261150"/>
    <w:rsid w:val="002907B9"/>
    <w:rsid w:val="00290B9B"/>
    <w:rsid w:val="00291F63"/>
    <w:rsid w:val="002B788D"/>
    <w:rsid w:val="002C5AC5"/>
    <w:rsid w:val="002C7C9A"/>
    <w:rsid w:val="002D193A"/>
    <w:rsid w:val="002F5ABD"/>
    <w:rsid w:val="00301BCD"/>
    <w:rsid w:val="00304F75"/>
    <w:rsid w:val="003059CF"/>
    <w:rsid w:val="00342E59"/>
    <w:rsid w:val="00360005"/>
    <w:rsid w:val="003659FE"/>
    <w:rsid w:val="0037792E"/>
    <w:rsid w:val="00397092"/>
    <w:rsid w:val="003A0577"/>
    <w:rsid w:val="003D073A"/>
    <w:rsid w:val="004105AD"/>
    <w:rsid w:val="00420FF3"/>
    <w:rsid w:val="0042408C"/>
    <w:rsid w:val="00432F6A"/>
    <w:rsid w:val="00466A84"/>
    <w:rsid w:val="00471E26"/>
    <w:rsid w:val="00474A41"/>
    <w:rsid w:val="0048137D"/>
    <w:rsid w:val="004842BD"/>
    <w:rsid w:val="00491A85"/>
    <w:rsid w:val="004955A9"/>
    <w:rsid w:val="004974C4"/>
    <w:rsid w:val="004A50E6"/>
    <w:rsid w:val="004B6433"/>
    <w:rsid w:val="004D0535"/>
    <w:rsid w:val="004E6673"/>
    <w:rsid w:val="004E7C48"/>
    <w:rsid w:val="004F3351"/>
    <w:rsid w:val="005206FC"/>
    <w:rsid w:val="00526C90"/>
    <w:rsid w:val="00527D73"/>
    <w:rsid w:val="00534899"/>
    <w:rsid w:val="00534BD6"/>
    <w:rsid w:val="00551990"/>
    <w:rsid w:val="00553A2E"/>
    <w:rsid w:val="00557BF9"/>
    <w:rsid w:val="005B06BE"/>
    <w:rsid w:val="005B39A2"/>
    <w:rsid w:val="005D61D2"/>
    <w:rsid w:val="00601D4D"/>
    <w:rsid w:val="00633E1C"/>
    <w:rsid w:val="00690B90"/>
    <w:rsid w:val="006D17CC"/>
    <w:rsid w:val="006D6E8A"/>
    <w:rsid w:val="007226A8"/>
    <w:rsid w:val="007227A6"/>
    <w:rsid w:val="0073149B"/>
    <w:rsid w:val="00747A23"/>
    <w:rsid w:val="00755876"/>
    <w:rsid w:val="00756D08"/>
    <w:rsid w:val="007618E9"/>
    <w:rsid w:val="0078162C"/>
    <w:rsid w:val="00783427"/>
    <w:rsid w:val="007A6058"/>
    <w:rsid w:val="007D7804"/>
    <w:rsid w:val="007E7974"/>
    <w:rsid w:val="00810B06"/>
    <w:rsid w:val="0081450D"/>
    <w:rsid w:val="008239CC"/>
    <w:rsid w:val="00831CC1"/>
    <w:rsid w:val="00870DB9"/>
    <w:rsid w:val="008752D6"/>
    <w:rsid w:val="00890B53"/>
    <w:rsid w:val="00897070"/>
    <w:rsid w:val="008B6D23"/>
    <w:rsid w:val="008E4136"/>
    <w:rsid w:val="00906E2F"/>
    <w:rsid w:val="009212F4"/>
    <w:rsid w:val="009254AC"/>
    <w:rsid w:val="00926421"/>
    <w:rsid w:val="00934A44"/>
    <w:rsid w:val="009475F0"/>
    <w:rsid w:val="00957A4C"/>
    <w:rsid w:val="00963341"/>
    <w:rsid w:val="00980D91"/>
    <w:rsid w:val="0099103F"/>
    <w:rsid w:val="009A35D9"/>
    <w:rsid w:val="009B3A3F"/>
    <w:rsid w:val="009C60F6"/>
    <w:rsid w:val="009E0EF8"/>
    <w:rsid w:val="009E586C"/>
    <w:rsid w:val="00A0396C"/>
    <w:rsid w:val="00A3182C"/>
    <w:rsid w:val="00A33AF7"/>
    <w:rsid w:val="00A35152"/>
    <w:rsid w:val="00A37DAE"/>
    <w:rsid w:val="00A63A22"/>
    <w:rsid w:val="00A9429D"/>
    <w:rsid w:val="00AB1C2C"/>
    <w:rsid w:val="00AB470B"/>
    <w:rsid w:val="00AC560D"/>
    <w:rsid w:val="00AC7450"/>
    <w:rsid w:val="00AD4FD7"/>
    <w:rsid w:val="00AD5E53"/>
    <w:rsid w:val="00AE0618"/>
    <w:rsid w:val="00B33694"/>
    <w:rsid w:val="00B47EE4"/>
    <w:rsid w:val="00B74287"/>
    <w:rsid w:val="00B77D62"/>
    <w:rsid w:val="00B80E56"/>
    <w:rsid w:val="00B91E79"/>
    <w:rsid w:val="00B95BD5"/>
    <w:rsid w:val="00BA0B22"/>
    <w:rsid w:val="00BA308B"/>
    <w:rsid w:val="00BC7D08"/>
    <w:rsid w:val="00BD0752"/>
    <w:rsid w:val="00BD08F9"/>
    <w:rsid w:val="00BD5E81"/>
    <w:rsid w:val="00BD7BBC"/>
    <w:rsid w:val="00BD7DDA"/>
    <w:rsid w:val="00BE370C"/>
    <w:rsid w:val="00C13D2A"/>
    <w:rsid w:val="00C34BCD"/>
    <w:rsid w:val="00C358AE"/>
    <w:rsid w:val="00C440AA"/>
    <w:rsid w:val="00C65EFA"/>
    <w:rsid w:val="00C94E9F"/>
    <w:rsid w:val="00C950A0"/>
    <w:rsid w:val="00CA6AB3"/>
    <w:rsid w:val="00CB14A1"/>
    <w:rsid w:val="00CB2D5A"/>
    <w:rsid w:val="00CE4F00"/>
    <w:rsid w:val="00CE6F02"/>
    <w:rsid w:val="00D13600"/>
    <w:rsid w:val="00D16DD0"/>
    <w:rsid w:val="00D21CC5"/>
    <w:rsid w:val="00D45D75"/>
    <w:rsid w:val="00D5729D"/>
    <w:rsid w:val="00D632A0"/>
    <w:rsid w:val="00D647D2"/>
    <w:rsid w:val="00DA434A"/>
    <w:rsid w:val="00DB3C93"/>
    <w:rsid w:val="00DC2515"/>
    <w:rsid w:val="00DD14B1"/>
    <w:rsid w:val="00DD5ED9"/>
    <w:rsid w:val="00DE4898"/>
    <w:rsid w:val="00E2245D"/>
    <w:rsid w:val="00E2346F"/>
    <w:rsid w:val="00E30B5D"/>
    <w:rsid w:val="00E32141"/>
    <w:rsid w:val="00E5240F"/>
    <w:rsid w:val="00E61961"/>
    <w:rsid w:val="00E63E6A"/>
    <w:rsid w:val="00E644CA"/>
    <w:rsid w:val="00E70F5D"/>
    <w:rsid w:val="00E71E30"/>
    <w:rsid w:val="00E96132"/>
    <w:rsid w:val="00EA0035"/>
    <w:rsid w:val="00EB5578"/>
    <w:rsid w:val="00EC1D2D"/>
    <w:rsid w:val="00EE08E7"/>
    <w:rsid w:val="00F17AFC"/>
    <w:rsid w:val="00F22BBD"/>
    <w:rsid w:val="00F24B9D"/>
    <w:rsid w:val="00F4665D"/>
    <w:rsid w:val="00F67686"/>
    <w:rsid w:val="00F75069"/>
    <w:rsid w:val="00F86058"/>
    <w:rsid w:val="00FA2950"/>
    <w:rsid w:val="00FB4610"/>
    <w:rsid w:val="00FE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9614490"/>
  <w15:docId w15:val="{CCF9322E-0A11-4723-9724-3A420C09B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C560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AC56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48137D"/>
    <w:pPr>
      <w:ind w:left="720"/>
      <w:contextualSpacing/>
    </w:pPr>
  </w:style>
  <w:style w:type="table" w:customStyle="1" w:styleId="Normaltabell1">
    <w:name w:val="Normal tabell1"/>
    <w:uiPriority w:val="99"/>
    <w:semiHidden/>
    <w:rsid w:val="00CB14A1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74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Maggan\Programdata\Microsoft\Mallar\Mallpro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Mallprot.dot</Template>
  <TotalTime>23</TotalTime>
  <Pages>2</Pages>
  <Words>233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MALÅ KOMMUN</vt:lpstr>
    </vt:vector>
  </TitlesOfParts>
  <Company>Malå Kommun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Maggan Persson</dc:creator>
  <cp:lastModifiedBy>Helen Örnberg</cp:lastModifiedBy>
  <cp:revision>8</cp:revision>
  <cp:lastPrinted>2024-04-11T12:10:00Z</cp:lastPrinted>
  <dcterms:created xsi:type="dcterms:W3CDTF">2024-03-06T15:05:00Z</dcterms:created>
  <dcterms:modified xsi:type="dcterms:W3CDTF">2024-04-24T07:00:00Z</dcterms:modified>
</cp:coreProperties>
</file>